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96E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159385</wp:posOffset>
                </wp:positionV>
                <wp:extent cx="1262380" cy="279146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79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5D2" w:rsidRPr="00660003" w:rsidRDefault="00D115D2" w:rsidP="00FA0EC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  <w:u w:val="single"/>
                              </w:rPr>
                              <w:t>PAD FUNCTIONS</w:t>
                            </w:r>
                          </w:p>
                          <w:p w:rsidR="00D115D2" w:rsidRPr="00660003" w:rsidRDefault="00D115D2" w:rsidP="00FA0EC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660003"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D115D2" w:rsidRPr="00660003" w:rsidRDefault="00D115D2" w:rsidP="00FA0EC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660003">
                              <w:rPr>
                                <w:b/>
                                <w:sz w:val="18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6pt;margin-top:12.55pt;width:99.4pt;height:2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y/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" stroked="f">
                <v:textbox>
                  <w:txbxContent>
                    <w:p w:rsidR="00D115D2" w:rsidRPr="00660003" w:rsidRDefault="00D115D2" w:rsidP="00FA0ECC">
                      <w:p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  <w:u w:val="single"/>
                        </w:rPr>
                        <w:t>PAD FUNCTIONS</w:t>
                      </w:r>
                    </w:p>
                    <w:p w:rsidR="00D115D2" w:rsidRPr="00660003" w:rsidRDefault="00D115D2" w:rsidP="00FA0ECC">
                      <w:pPr>
                        <w:rPr>
                          <w:b/>
                          <w:sz w:val="18"/>
                        </w:rPr>
                      </w:pP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1A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1B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1Y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2A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2B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2Y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GND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3Y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3A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3B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4Y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4A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660003">
                        <w:rPr>
                          <w:b/>
                          <w:sz w:val="18"/>
                        </w:rPr>
                        <w:t>4B</w:t>
                      </w:r>
                    </w:p>
                    <w:p w:rsidR="00D115D2" w:rsidRPr="00660003" w:rsidRDefault="00D115D2" w:rsidP="00FA0ECC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proofErr w:type="spellStart"/>
                      <w:r w:rsidRPr="00660003">
                        <w:rPr>
                          <w:b/>
                          <w:sz w:val="18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96E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6350</wp:posOffset>
                </wp:positionV>
                <wp:extent cx="3803015" cy="3789680"/>
                <wp:effectExtent l="0" t="0" r="0" b="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015" cy="3789680"/>
                          <a:chOff x="2281" y="4800"/>
                          <a:chExt cx="5989" cy="5968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1" y="7504"/>
                            <a:ext cx="939" cy="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987" w:rsidRPr="00660003" w:rsidRDefault="00AA7987" w:rsidP="00AA798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60003">
                                <w:rPr>
                                  <w:b/>
                                  <w:sz w:val="18"/>
                                </w:rPr>
                                <w:t>50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4800"/>
                            <a:ext cx="65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987" w:rsidRPr="00660003" w:rsidRDefault="00AA7987" w:rsidP="00AA798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60003">
                                <w:rPr>
                                  <w:b/>
                                  <w:sz w:val="18"/>
                                </w:rPr>
                                <w:t>43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7"/>
                        <wpg:cNvGrpSpPr>
                          <a:grpSpLocks/>
                        </wpg:cNvGrpSpPr>
                        <wpg:grpSpPr bwMode="auto">
                          <a:xfrm>
                            <a:off x="3876" y="6098"/>
                            <a:ext cx="4394" cy="4670"/>
                            <a:chOff x="3876" y="6098"/>
                            <a:chExt cx="4394" cy="4670"/>
                          </a:xfrm>
                        </wpg:grpSpPr>
                        <wpg:grpSp>
                          <wpg:cNvPr id="6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876" y="6098"/>
                              <a:ext cx="4394" cy="4670"/>
                              <a:chOff x="2946" y="5359"/>
                              <a:chExt cx="4394" cy="4670"/>
                            </a:xfrm>
                          </wpg:grpSpPr>
                          <wps:wsp>
                            <wps:cNvPr id="7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08" y="5963"/>
                                <a:ext cx="332" cy="3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5D2" w:rsidRPr="00AF26D7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D115D2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F26D7" w:rsidRPr="00AF26D7" w:rsidRDefault="00AF26D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D115D2" w:rsidRPr="00AF26D7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D115D2" w:rsidRPr="00AF26D7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15D2" w:rsidRPr="00AF26D7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15D2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F26D7" w:rsidRPr="00AF26D7" w:rsidRDefault="00AF26D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15D2" w:rsidRPr="00AF26D7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15D2" w:rsidRPr="00AF26D7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D115D2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F26D7" w:rsidRPr="00AF26D7" w:rsidRDefault="00AF26D7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D115D2" w:rsidRPr="00AF26D7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D115D2" w:rsidRPr="00AF26D7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D115D2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F26D7" w:rsidRPr="00AF26D7" w:rsidRDefault="00AF26D7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D115D2" w:rsidRPr="00AF26D7" w:rsidRDefault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8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11" y="5359"/>
                                <a:ext cx="2164" cy="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5D2" w:rsidRPr="00D115D2" w:rsidRDefault="00AA7987" w:rsidP="00D115D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 xml:space="preserve"> </w:t>
                                  </w: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 xml:space="preserve">2     </w:t>
                                  </w:r>
                                  <w:r w:rsidR="00AF26D7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 xml:space="preserve">      1   </w:t>
                                  </w:r>
                                  <w:r w:rsidR="002813D2" w:rsidRPr="00AF26D7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="00AF26D7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="002813D2" w:rsidRPr="00AF26D7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 xml:space="preserve">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52" y="9603"/>
                                <a:ext cx="1395" cy="4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15D2" w:rsidRPr="00AF26D7" w:rsidRDefault="00D115D2" w:rsidP="00D115D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 xml:space="preserve">  6     </w:t>
                                  </w:r>
                                  <w:r w:rsidR="00AF26D7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 xml:space="preserve"> 7   </w:t>
                                  </w:r>
                                  <w:r w:rsidR="00AF26D7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 xml:space="preserve">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6" y="7043"/>
                                <a:ext cx="259" cy="16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7987" w:rsidRPr="00AF26D7" w:rsidRDefault="00AA7987" w:rsidP="00AA798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AA7987" w:rsidRDefault="00AA7987" w:rsidP="00AA798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F26D7" w:rsidRPr="00AF26D7" w:rsidRDefault="00AF26D7" w:rsidP="00AA7987">
                                  <w:pPr>
                                    <w:jc w:val="right"/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AA7987" w:rsidRPr="00AF26D7" w:rsidRDefault="00AA7987" w:rsidP="00AA798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AA7987" w:rsidRPr="00AF26D7" w:rsidRDefault="00AA7987" w:rsidP="00AA798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A7987" w:rsidRDefault="00AA7987" w:rsidP="00AA798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F26D7" w:rsidRPr="00AF26D7" w:rsidRDefault="00AF26D7" w:rsidP="00AA7987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AA7987" w:rsidRPr="00AF26D7" w:rsidRDefault="00AA7987" w:rsidP="00AA798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AF26D7"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1" name="Group 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22" y="5793"/>
                                <a:ext cx="3555" cy="3680"/>
                                <a:chOff x="3322" y="5793"/>
                                <a:chExt cx="3555" cy="3680"/>
                              </a:xfrm>
                            </wpg:grpSpPr>
                            <wps:wsp>
                              <wps:cNvPr id="12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2" y="5793"/>
                                  <a:ext cx="3555" cy="3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1" y="5972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7" y="5972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97" y="5972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5" y="5972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5" y="6521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5" y="7757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5" y="8265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5" y="9020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1" y="7043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1" y="7509"/>
                                  <a:ext cx="250" cy="2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1" y="8443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7" y="9020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44" y="9020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4" y="9020"/>
                                  <a:ext cx="250" cy="2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" name="AutoShap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566" y="7205"/>
                              <a:ext cx="1" cy="73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4" y="8064"/>
                              <a:ext cx="561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13D2" w:rsidRDefault="004A29CD" w:rsidP="004A29C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4A29CD" w:rsidRPr="00660003" w:rsidRDefault="004A29CD" w:rsidP="004A29C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4" y="6711"/>
                              <a:ext cx="198" cy="4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A29CD" w:rsidRPr="004A29CD" w:rsidRDefault="004A29CD" w:rsidP="004A29C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4A29CD">
                                  <w:rPr>
                                    <w:b/>
                                    <w:sz w:val="12"/>
                                  </w:rPr>
                                  <w:t>HC08F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left:0;text-align:left;margin-left:85.25pt;margin-top:.5pt;width:299.45pt;height:298.4pt;z-index:251658240" coordorigin="2281,4800" coordsize="5989,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">
                <v:shape id="Text Box 24" o:spid="_x0000_s1028" type="#_x0000_t202" style="position:absolute;left:2281;top:7504;width:939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J48MA&#10;AADaAAAADwAAAGRycy9kb3ducmV2LnhtbESPQWvCQBSE70L/w/IKvemmFqpEVwmBgichqWKPr9ln&#10;Esy+DbubmPbXdwuFHoeZ+YbZ7ifTiZGcby0reF4kIIgrq1uuFZze3+ZrED4ga+wsk4Iv8rDfPcy2&#10;mGp754LGMtQiQtinqKAJoU+l9FVDBv3C9sTRu1pnMETpaqkd3iPcdHKZJK/SYMtxocGe8oaqWzkY&#10;BUPlOFsfj7f8wxaX8zB9fue0Uurpcco2IAJN4T/81z5oBS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J48MAAADaAAAADwAAAAAAAAAAAAAAAACYAgAAZHJzL2Rv&#10;d25yZXYueG1sUEsFBgAAAAAEAAQA9QAAAIgDAAAAAA==&#10;" stroked="f" strokecolor="#0070c0">
                  <v:textbox inset="0,0,0,0">
                    <w:txbxContent>
                      <w:p w:rsidR="00AA7987" w:rsidRPr="00660003" w:rsidRDefault="00AA7987" w:rsidP="00AA7987">
                        <w:pPr>
                          <w:rPr>
                            <w:b/>
                            <w:sz w:val="18"/>
                          </w:rPr>
                        </w:pPr>
                        <w:r w:rsidRPr="00660003">
                          <w:rPr>
                            <w:b/>
                            <w:sz w:val="18"/>
                          </w:rPr>
                          <w:t>50 mils</w:t>
                        </w:r>
                      </w:p>
                    </w:txbxContent>
                  </v:textbox>
                </v:shape>
                <v:shape id="Text Box 25" o:spid="_x0000_s1029" type="#_x0000_t202" style="position:absolute;left:5724;top:4800;width:65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AvsUA&#10;AADaAAAADwAAAGRycy9kb3ducmV2LnhtbESPQWvCQBSE7wX/w/IKvUizUUQkdROqUhSEgmmh9PbI&#10;viah2bcxu5q0v94VBI/DzHzDLLPBNOJMnastK5hEMQjiwuqaSwWfH2/PCxDOI2tsLJOCP3KQpaOH&#10;JSba9nygc+5LESDsElRQed8mUrqiIoMusi1x8H5sZ9AH2ZVSd9gHuGnkNI7n0mDNYaHCltYVFb/5&#10;ySjYbqftavzd/++9ofEmP83fv9xRqafH4fUFhKfB38O39k4rmMH1SrgBMr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gC+xQAAANoAAAAPAAAAAAAAAAAAAAAAAJgCAABkcnMv&#10;ZG93bnJldi54bWxQSwUGAAAAAAQABAD1AAAAigMAAAAA&#10;" stroked="f" strokecolor="#0070c0">
                  <v:textbox style="mso-fit-shape-to-text:t" inset="0,0,0,0">
                    <w:txbxContent>
                      <w:p w:rsidR="00AA7987" w:rsidRPr="00660003" w:rsidRDefault="00AA7987" w:rsidP="00AA7987">
                        <w:pPr>
                          <w:rPr>
                            <w:b/>
                            <w:sz w:val="18"/>
                          </w:rPr>
                        </w:pPr>
                        <w:r w:rsidRPr="00660003">
                          <w:rPr>
                            <w:b/>
                            <w:sz w:val="18"/>
                          </w:rPr>
                          <w:t>43 mils</w:t>
                        </w:r>
                      </w:p>
                    </w:txbxContent>
                  </v:textbox>
                </v:shape>
                <v:group id="Group 37" o:spid="_x0000_s1030" style="position:absolute;left:3876;top:6098;width:4394;height:4670" coordorigin="3876,6098" coordsize="4394,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9" o:spid="_x0000_s1031" style="position:absolute;left:3876;top:6098;width:4394;height:4670" coordorigin="2946,5359" coordsize="4394,4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Text Box 20" o:spid="_x0000_s1032" type="#_x0000_t202" style="position:absolute;left:7008;top:5963;width:332;height:3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  <v:textbox style="mso-fit-shape-to-text:t" inset="0,0,0,0">
                        <w:txbxContent>
                          <w:p w:rsidR="00D115D2" w:rsidRPr="00AF26D7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F26D7"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D115D2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26D7" w:rsidRPr="00AF26D7" w:rsidRDefault="00AF26D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D115D2" w:rsidRPr="00AF26D7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F26D7"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D115D2" w:rsidRPr="00AF26D7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15D2" w:rsidRPr="00AF26D7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15D2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26D7" w:rsidRPr="00AF26D7" w:rsidRDefault="00AF26D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15D2" w:rsidRPr="00AF26D7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15D2" w:rsidRPr="00AF26D7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F26D7"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D115D2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26D7" w:rsidRPr="00AF26D7" w:rsidRDefault="00AF26D7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115D2" w:rsidRPr="00AF26D7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F26D7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D115D2" w:rsidRPr="00AF26D7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15D2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26D7" w:rsidRPr="00AF26D7" w:rsidRDefault="00AF26D7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115D2" w:rsidRPr="00AF26D7" w:rsidRDefault="00D115D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F26D7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1" o:spid="_x0000_s1033" type="#_x0000_t202" style="position:absolute;left:3711;top:5359;width:2164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bkr8A&#10;AADaAAAADwAAAGRycy9kb3ducmV2LnhtbERPTYvCMBC9C/sfwix403T3sCvVVKQgeBJ0FT2OzWxb&#10;2kxKkmr115uD4PHxvhfLwbTiSs7XlhV8TRMQxIXVNZcKDn/ryQyED8gaW8uk4E4eltnHaIGptjfe&#10;0XUfShFD2KeooAqhS6X0RUUG/dR2xJH7t85giNCVUju8xXDTyu8k+ZEGa44NFXaUV1Q0+94o6AvH&#10;q9l22+Rnuzsd++HyyOlXqfHnsJqDCDSEt/jl3mgFcWu8Em+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rFuSvwAAANoAAAAPAAAAAAAAAAAAAAAAAJgCAABkcnMvZG93bnJl&#10;di54bWxQSwUGAAAAAAQABAD1AAAAhAMAAAAA&#10;" stroked="f" strokecolor="#0070c0">
                      <v:textbox inset="0,0,0,0">
                        <w:txbxContent>
                          <w:p w:rsidR="00D115D2" w:rsidRPr="00D115D2" w:rsidRDefault="00AA7987" w:rsidP="00D115D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AF26D7">
                              <w:rPr>
                                <w:b/>
                                <w:sz w:val="18"/>
                              </w:rPr>
                              <w:t xml:space="preserve">2     </w:t>
                            </w:r>
                            <w:r w:rsidR="00AF26D7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AF26D7">
                              <w:rPr>
                                <w:b/>
                                <w:sz w:val="18"/>
                              </w:rPr>
                              <w:t xml:space="preserve">      1   </w:t>
                            </w:r>
                            <w:r w:rsidR="002813D2" w:rsidRPr="00AF26D7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="00AF26D7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="002813D2" w:rsidRPr="00AF26D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AF26D7">
                              <w:rPr>
                                <w:b/>
                                <w:sz w:val="18"/>
                              </w:rPr>
                              <w:t xml:space="preserve">     14</w:t>
                            </w:r>
                          </w:p>
                        </w:txbxContent>
                      </v:textbox>
                    </v:shape>
                    <v:shape id="Text Box 22" o:spid="_x0000_s1034" type="#_x0000_t202" style="position:absolute;left:4052;top:9603;width:139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<v:textbox inset="0,0,0,0">
                        <w:txbxContent>
                          <w:p w:rsidR="00D115D2" w:rsidRPr="00AF26D7" w:rsidRDefault="00D115D2" w:rsidP="00D115D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AF26D7">
                              <w:rPr>
                                <w:b/>
                                <w:sz w:val="18"/>
                              </w:rPr>
                              <w:t xml:space="preserve">  6     </w:t>
                            </w:r>
                            <w:r w:rsidR="00AF26D7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AF26D7">
                              <w:rPr>
                                <w:b/>
                                <w:sz w:val="18"/>
                              </w:rPr>
                              <w:t xml:space="preserve"> 7   </w:t>
                            </w:r>
                            <w:r w:rsidR="00AF26D7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AF26D7">
                              <w:rPr>
                                <w:b/>
                                <w:sz w:val="18"/>
                              </w:rPr>
                              <w:t xml:space="preserve">    8</w:t>
                            </w:r>
                          </w:p>
                        </w:txbxContent>
                      </v:textbox>
                    </v:shape>
                    <v:shape id="Text Box 23" o:spid="_x0000_s1035" type="#_x0000_t202" style="position:absolute;left:2946;top:7043;width:259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gfMQA&#10;AADbAAAADwAAAGRycy9kb3ducmV2LnhtbESPQWvDMAyF74X9B6NBb62zHbaS1SklMNip0G6jPWqx&#10;loTEcrCdNt2vnw6F3iTe03uf1pvJ9epMIbaeDTwtM1DElbct1wa+Pt8XK1AxIVvsPZOBK0XYFA+z&#10;NebWX3hP50OqlYRwzNFAk9KQax2rhhzGpR+IRfv1wWGSNdTaBrxIuOv1c5a9aIctS0ODA5UNVd1h&#10;dAbGKvB2tdt15cnvj9/j9PNX0qsx88dp+wYq0ZTu5tv1hxV8oZdfZABd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4HzEAAAA2wAAAA8AAAAAAAAAAAAAAAAAmAIAAGRycy9k&#10;b3ducmV2LnhtbFBLBQYAAAAABAAEAPUAAACJAwAAAAA=&#10;" stroked="f" strokecolor="#0070c0">
                      <v:textbox inset="0,0,0,0">
                        <w:txbxContent>
                          <w:p w:rsidR="00AA7987" w:rsidRPr="00AF26D7" w:rsidRDefault="00AA7987" w:rsidP="00AA798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F26D7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AA7987" w:rsidRDefault="00AA7987" w:rsidP="00AA798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26D7" w:rsidRPr="00AF26D7" w:rsidRDefault="00AF26D7" w:rsidP="00AA7987">
                            <w:pPr>
                              <w:jc w:val="right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AA7987" w:rsidRPr="00AF26D7" w:rsidRDefault="00AA7987" w:rsidP="00AA798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F26D7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AA7987" w:rsidRPr="00AF26D7" w:rsidRDefault="00AA7987" w:rsidP="00AA798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A7987" w:rsidRDefault="00AA7987" w:rsidP="00AA798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26D7" w:rsidRPr="00AF26D7" w:rsidRDefault="00AF26D7" w:rsidP="00AA7987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A7987" w:rsidRPr="00AF26D7" w:rsidRDefault="00AA7987" w:rsidP="00AA798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AF26D7"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group id="Group 28" o:spid="_x0000_s1036" style="position:absolute;left:3322;top:5793;width:3555;height:3680" coordorigin="3322,5793" coordsize="3555,3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rect id="Rectangle 18" o:spid="_x0000_s1037" style="position:absolute;left:3322;top:5793;width:3555;height: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4" o:spid="_x0000_s1038" style="position:absolute;left:3711;top:5972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5" o:spid="_x0000_s1039" style="position:absolute;left:4447;top:5972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6" o:spid="_x0000_s1040" style="position:absolute;left:5197;top:5972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7" o:spid="_x0000_s1041" style="position:absolute;left:6405;top:5972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8" o:spid="_x0000_s1042" style="position:absolute;left:6405;top:6521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9" o:spid="_x0000_s1043" style="position:absolute;left:6405;top:7757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10" o:spid="_x0000_s1044" style="position:absolute;left:6405;top:8265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11" o:spid="_x0000_s1045" style="position:absolute;left:6405;top:9020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12" o:spid="_x0000_s1046" style="position:absolute;left:3711;top:7043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13" o:spid="_x0000_s1047" style="position:absolute;left:3711;top:7509;width:25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14" o:spid="_x0000_s1048" style="position:absolute;left:3711;top:8443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15" o:spid="_x0000_s1049" style="position:absolute;left:4127;top:9020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16" o:spid="_x0000_s1050" style="position:absolute;left:4544;top:9020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17" o:spid="_x0000_s1051" style="position:absolute;left:5044;top:9020;width:25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</v:group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52" type="#_x0000_t32" style="position:absolute;left:6566;top:7205;width:1;height:7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<v:stroke endarrow="block"/>
                  </v:shape>
                  <v:shape id="Text Box 32" o:spid="_x0000_s1053" type="#_x0000_t202" style="position:absolute;left:6244;top:8064;width:56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<v:textbox inset="0,0,0,0">
                      <w:txbxContent>
                        <w:p w:rsidR="002813D2" w:rsidRDefault="004A29CD" w:rsidP="004A29C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4A29CD" w:rsidRPr="00660003" w:rsidRDefault="004A29CD" w:rsidP="004A29C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6" o:spid="_x0000_s1054" type="#_x0000_t202" style="position:absolute;left:6474;top:6711;width:19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LXcQA&#10;AADbAAAADwAAAGRycy9kb3ducmV2LnhtbESPQWvCQBSE70L/w/IKvZlNcxCbZhUrFJpLwVR7fmSf&#10;STD7Nma3SeqvdwXB4zAz3zDZejKtGKh3jWUFr1EMgri0uuFKwf7nc74E4TyyxtYyKfgnB+vV0yzD&#10;VNuRdzQUvhIBwi5FBbX3XSqlK2sy6CLbEQfvaHuDPsi+krrHMcBNK5M4XkiDDYeFGjva1lSeij+j&#10;oDKH88fCtOfLPrno7yI/bn/zQamX52nzDsLT5B/he/tLK0je4PYl/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y13EAAAA2wAAAA8AAAAAAAAAAAAAAAAAmAIAAGRycy9k&#10;b3ducmV2LnhtbFBLBQYAAAAABAAEAPUAAACJAwAAAAA=&#10;" stroked="f" strokecolor="#0070c0">
                    <v:textbox style="layout-flow:vertical" inset="0,0,0,0">
                      <w:txbxContent>
                        <w:p w:rsidR="004A29CD" w:rsidRPr="004A29CD" w:rsidRDefault="004A29CD" w:rsidP="004A29CD">
                          <w:pPr>
                            <w:rPr>
                              <w:b/>
                              <w:sz w:val="12"/>
                            </w:rPr>
                          </w:pPr>
                          <w:r w:rsidRPr="004A29CD">
                            <w:rPr>
                              <w:b/>
                              <w:sz w:val="12"/>
                            </w:rPr>
                            <w:t>HC08F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C7F47" w:rsidRDefault="00BC7F4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E3AFC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AE3AFC">
        <w:rPr>
          <w:b/>
          <w:sz w:val="24"/>
        </w:rPr>
        <w:t>Vcc</w:t>
      </w:r>
      <w:proofErr w:type="spellEnd"/>
      <w:r w:rsidR="00AE3AFC">
        <w:rPr>
          <w:b/>
          <w:sz w:val="24"/>
        </w:rPr>
        <w:t xml:space="preserve"> (or leave FLOATING)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A29CD">
        <w:rPr>
          <w:b/>
          <w:sz w:val="24"/>
        </w:rPr>
        <w:t>HC08</w:t>
      </w:r>
      <w:r w:rsidR="00AE3AFC">
        <w:rPr>
          <w:b/>
          <w:sz w:val="24"/>
        </w:rPr>
        <w:t>F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E3AFC">
        <w:rPr>
          <w:b/>
          <w:sz w:val="28"/>
        </w:rPr>
        <w:t>43</w:t>
      </w:r>
      <w:r w:rsidR="005768A5">
        <w:rPr>
          <w:b/>
          <w:sz w:val="28"/>
        </w:rPr>
        <w:t>” X .0</w:t>
      </w:r>
      <w:r w:rsidR="00AE3AFC">
        <w:rPr>
          <w:b/>
          <w:sz w:val="28"/>
        </w:rPr>
        <w:t>50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77601A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96E3E">
        <w:rPr>
          <w:b/>
          <w:noProof/>
          <w:sz w:val="24"/>
        </w:rPr>
        <w:t>2/1/16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E3AFC">
        <w:rPr>
          <w:b/>
          <w:sz w:val="24"/>
        </w:rPr>
        <w:t>TEXAS INSTRUMENTS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</w:t>
      </w:r>
      <w:r w:rsidR="00AE3AFC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E3AFC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77601A">
        <w:rPr>
          <w:b/>
          <w:sz w:val="28"/>
        </w:rPr>
        <w:t xml:space="preserve">   </w:t>
      </w:r>
      <w:r w:rsidR="00660003">
        <w:rPr>
          <w:b/>
          <w:sz w:val="28"/>
        </w:rPr>
        <w:t xml:space="preserve"> </w:t>
      </w:r>
      <w:r w:rsidR="0077601A">
        <w:rPr>
          <w:b/>
          <w:sz w:val="28"/>
        </w:rPr>
        <w:t xml:space="preserve">      </w:t>
      </w:r>
      <w:r w:rsidR="00015B31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E3AFC">
        <w:rPr>
          <w:b/>
          <w:sz w:val="28"/>
        </w:rPr>
        <w:t>54HC08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D1" w:rsidRDefault="00A369D1">
      <w:r>
        <w:separator/>
      </w:r>
    </w:p>
  </w:endnote>
  <w:endnote w:type="continuationSeparator" w:id="0">
    <w:p w:rsidR="00A369D1" w:rsidRDefault="00A3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D1" w:rsidRDefault="00A369D1">
      <w:r>
        <w:separator/>
      </w:r>
    </w:p>
  </w:footnote>
  <w:footnote w:type="continuationSeparator" w:id="0">
    <w:p w:rsidR="00A369D1" w:rsidRDefault="00A36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D2" w:rsidRDefault="00D115D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D115D2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D115D2" w:rsidRDefault="00696E3E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D115D2" w:rsidRDefault="00D115D2">
          <w:pPr>
            <w:rPr>
              <w:b/>
              <w:i/>
              <w:sz w:val="36"/>
            </w:rPr>
          </w:pPr>
        </w:p>
        <w:p w:rsidR="00D115D2" w:rsidRDefault="00D115D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D115D2" w:rsidRDefault="00D115D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D115D2" w:rsidRDefault="00D115D2">
          <w:r>
            <w:rPr>
              <w:sz w:val="24"/>
            </w:rPr>
            <w:t>Phone: 775.783.4940  Fax:  775.783.4947</w:t>
          </w:r>
        </w:p>
      </w:tc>
    </w:tr>
  </w:tbl>
  <w:p w:rsidR="00D115D2" w:rsidRDefault="00D115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E277B"/>
    <w:multiLevelType w:val="hybridMultilevel"/>
    <w:tmpl w:val="F0EC2D26"/>
    <w:lvl w:ilvl="0" w:tplc="C412741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1C2AAA"/>
    <w:rsid w:val="002813D2"/>
    <w:rsid w:val="002832F5"/>
    <w:rsid w:val="002F79F8"/>
    <w:rsid w:val="003022C4"/>
    <w:rsid w:val="003A6D5E"/>
    <w:rsid w:val="003B57B5"/>
    <w:rsid w:val="003E52E8"/>
    <w:rsid w:val="003F19A7"/>
    <w:rsid w:val="00411367"/>
    <w:rsid w:val="00463433"/>
    <w:rsid w:val="00493EB7"/>
    <w:rsid w:val="004A29CD"/>
    <w:rsid w:val="005768A5"/>
    <w:rsid w:val="005807D8"/>
    <w:rsid w:val="00641197"/>
    <w:rsid w:val="00660003"/>
    <w:rsid w:val="00681B91"/>
    <w:rsid w:val="0068322D"/>
    <w:rsid w:val="00696E3E"/>
    <w:rsid w:val="006F4CEE"/>
    <w:rsid w:val="0077601A"/>
    <w:rsid w:val="00785834"/>
    <w:rsid w:val="007A065E"/>
    <w:rsid w:val="00813FC6"/>
    <w:rsid w:val="00841A90"/>
    <w:rsid w:val="008859FD"/>
    <w:rsid w:val="008B0526"/>
    <w:rsid w:val="008F4E6F"/>
    <w:rsid w:val="00901C2A"/>
    <w:rsid w:val="0093513D"/>
    <w:rsid w:val="0096310B"/>
    <w:rsid w:val="00995ED8"/>
    <w:rsid w:val="00A0180B"/>
    <w:rsid w:val="00A267B5"/>
    <w:rsid w:val="00A369D1"/>
    <w:rsid w:val="00AA7987"/>
    <w:rsid w:val="00AD56CA"/>
    <w:rsid w:val="00AE3AFC"/>
    <w:rsid w:val="00AF26D7"/>
    <w:rsid w:val="00AF3CA4"/>
    <w:rsid w:val="00B01407"/>
    <w:rsid w:val="00B2441F"/>
    <w:rsid w:val="00B93D0A"/>
    <w:rsid w:val="00BB3746"/>
    <w:rsid w:val="00BC7F47"/>
    <w:rsid w:val="00C363C2"/>
    <w:rsid w:val="00D115D2"/>
    <w:rsid w:val="00DA268D"/>
    <w:rsid w:val="00DB7161"/>
    <w:rsid w:val="00DE0C22"/>
    <w:rsid w:val="00DF3B24"/>
    <w:rsid w:val="00E75CA7"/>
    <w:rsid w:val="00EA5500"/>
    <w:rsid w:val="00EC7DF2"/>
    <w:rsid w:val="00F2793E"/>
    <w:rsid w:val="00F37D80"/>
    <w:rsid w:val="00F41420"/>
    <w:rsid w:val="00FA0ECC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96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96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2012-10-22T19:31:00Z</cp:lastPrinted>
  <dcterms:created xsi:type="dcterms:W3CDTF">2016-02-01T17:43:00Z</dcterms:created>
  <dcterms:modified xsi:type="dcterms:W3CDTF">2016-02-01T17:43:00Z</dcterms:modified>
</cp:coreProperties>
</file>